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F5CB" w14:textId="227DED36" w:rsidR="00973C8E" w:rsidRDefault="006462F6" w:rsidP="00973C8E">
      <w:pPr>
        <w:jc w:val="center"/>
      </w:pPr>
      <w:r>
        <w:rPr>
          <w:noProof/>
          <w14:ligatures w14:val="none"/>
        </w:rPr>
        <w:drawing>
          <wp:inline distT="0" distB="0" distL="0" distR="0" wp14:anchorId="5401F447" wp14:editId="40BFEC66">
            <wp:extent cx="3438525" cy="91694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42EA" w14:textId="77777777" w:rsidR="00973C8E" w:rsidRDefault="00973C8E" w:rsidP="00973C8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73C8E">
        <w:rPr>
          <w:rFonts w:ascii="Arial" w:eastAsia="Arial" w:hAnsi="Arial" w:cs="Arial"/>
          <w:b/>
          <w:sz w:val="28"/>
          <w:szCs w:val="28"/>
        </w:rPr>
        <w:t>VOLUNTEER APPLICATION</w:t>
      </w:r>
    </w:p>
    <w:p w14:paraId="2E24F781" w14:textId="77777777" w:rsidR="004221D1" w:rsidRPr="00973C8E" w:rsidRDefault="004221D1" w:rsidP="00973C8E">
      <w:pPr>
        <w:jc w:val="center"/>
        <w:rPr>
          <w:sz w:val="28"/>
          <w:szCs w:val="28"/>
        </w:rPr>
      </w:pPr>
    </w:p>
    <w:tbl>
      <w:tblPr>
        <w:tblW w:w="492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</w:tblGrid>
      <w:tr w:rsidR="002646CB" w14:paraId="059B6AD4" w14:textId="77777777" w:rsidTr="00351D3F">
        <w:trPr>
          <w:trHeight w:val="1978"/>
        </w:trPr>
        <w:tc>
          <w:tcPr>
            <w:tcW w:w="9223" w:type="dxa"/>
            <w:vAlign w:val="bottom"/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71"/>
              <w:gridCol w:w="2660"/>
              <w:gridCol w:w="2571"/>
              <w:gridCol w:w="2219"/>
            </w:tblGrid>
            <w:tr w:rsidR="002646CB" w14:paraId="3D88419A" w14:textId="77777777" w:rsidTr="008A7D3D">
              <w:trPr>
                <w:trHeight w:val="161"/>
              </w:trPr>
              <w:tc>
                <w:tcPr>
                  <w:tcW w:w="1772" w:type="dxa"/>
                  <w:vAlign w:val="bottom"/>
                </w:tcPr>
                <w:p w14:paraId="5B37EA4D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Full Name:</w:t>
                  </w:r>
                </w:p>
              </w:tc>
              <w:sdt>
                <w:sdtPr>
                  <w:id w:val="-136821608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6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0B246F08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65691227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7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0FC43E55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8593235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697EDBC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76698CBC" w14:textId="77777777" w:rsidTr="008A7D3D">
              <w:trPr>
                <w:trHeight w:val="107"/>
              </w:trPr>
              <w:tc>
                <w:tcPr>
                  <w:tcW w:w="1772" w:type="dxa"/>
                </w:tcPr>
                <w:p w14:paraId="2F4997F9" w14:textId="77777777" w:rsidR="002646CB" w:rsidRDefault="002646CB" w:rsidP="00F12AD0"/>
              </w:tc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3557FBEE" w14:textId="77777777" w:rsidR="002646CB" w:rsidRDefault="002646CB" w:rsidP="00F12AD0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</w:tcBorders>
                </w:tcPr>
                <w:p w14:paraId="0B68B673" w14:textId="77777777" w:rsidR="002646CB" w:rsidRDefault="002646CB" w:rsidP="00F12AD0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</w:tcBorders>
                </w:tcPr>
                <w:p w14:paraId="4B2C1D36" w14:textId="77777777" w:rsidR="002646CB" w:rsidRDefault="002646CB" w:rsidP="00F12AD0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2646CB" w14:paraId="6B8C64A3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4A490C9F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Address:</w:t>
                  </w:r>
                </w:p>
              </w:tc>
              <w:sdt>
                <w:sdtPr>
                  <w:id w:val="-5809809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6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F760135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71" w:type="dxa"/>
                  <w:tcBorders>
                    <w:bottom w:val="single" w:sz="4" w:space="0" w:color="auto"/>
                  </w:tcBorders>
                  <w:vAlign w:val="bottom"/>
                </w:tcPr>
                <w:p w14:paraId="1D19391B" w14:textId="77777777" w:rsidR="002646CB" w:rsidRDefault="002646CB" w:rsidP="00F12AD0"/>
              </w:tc>
              <w:sdt>
                <w:sdtPr>
                  <w:id w:val="-59101381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BB0752E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79FDB42A" w14:textId="77777777" w:rsidTr="008A7D3D">
              <w:trPr>
                <w:trHeight w:val="107"/>
              </w:trPr>
              <w:tc>
                <w:tcPr>
                  <w:tcW w:w="1772" w:type="dxa"/>
                </w:tcPr>
                <w:p w14:paraId="03FDB608" w14:textId="77777777" w:rsidR="002646CB" w:rsidRDefault="002646CB" w:rsidP="00F12AD0"/>
              </w:tc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373D0B47" w14:textId="77777777" w:rsidR="002646CB" w:rsidRDefault="002646CB" w:rsidP="00F12AD0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</w:tcBorders>
                </w:tcPr>
                <w:p w14:paraId="3BE66960" w14:textId="77777777" w:rsidR="002646CB" w:rsidRDefault="002646CB" w:rsidP="00F12AD0">
                  <w:pPr>
                    <w:pStyle w:val="ApplicantInformation"/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</w:tcBorders>
                </w:tcPr>
                <w:p w14:paraId="116565C3" w14:textId="77777777" w:rsidR="002646CB" w:rsidRDefault="002646CB" w:rsidP="00F12AD0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2646CB" w14:paraId="4FDE1BA9" w14:textId="77777777" w:rsidTr="008A7D3D">
              <w:trPr>
                <w:trHeight w:val="107"/>
              </w:trPr>
              <w:tc>
                <w:tcPr>
                  <w:tcW w:w="1772" w:type="dxa"/>
                </w:tcPr>
                <w:p w14:paraId="14F5B6A8" w14:textId="77777777" w:rsidR="002646CB" w:rsidRDefault="002646CB" w:rsidP="00F12AD0"/>
              </w:tc>
              <w:sdt>
                <w:sdtPr>
                  <w:id w:val="156621765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60" w:type="dxa"/>
                      <w:tcBorders>
                        <w:bottom w:val="single" w:sz="4" w:space="0" w:color="auto"/>
                      </w:tcBorders>
                    </w:tcPr>
                    <w:p w14:paraId="316D0733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55292572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71" w:type="dxa"/>
                      <w:tcBorders>
                        <w:bottom w:val="single" w:sz="4" w:space="0" w:color="auto"/>
                      </w:tcBorders>
                    </w:tcPr>
                    <w:p w14:paraId="3EBA03E6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82694869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bottom w:val="single" w:sz="4" w:space="0" w:color="auto"/>
                      </w:tcBorders>
                    </w:tcPr>
                    <w:p w14:paraId="01345644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3640537F" w14:textId="77777777" w:rsidTr="008A7D3D">
              <w:trPr>
                <w:trHeight w:val="107"/>
              </w:trPr>
              <w:tc>
                <w:tcPr>
                  <w:tcW w:w="1772" w:type="dxa"/>
                </w:tcPr>
                <w:p w14:paraId="16D7FBA3" w14:textId="77777777" w:rsidR="002646CB" w:rsidRDefault="002646CB" w:rsidP="00F12AD0"/>
              </w:tc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76DD67F7" w14:textId="77777777" w:rsidR="002646CB" w:rsidRDefault="002646CB" w:rsidP="00F12AD0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</w:tcBorders>
                </w:tcPr>
                <w:p w14:paraId="26EA6113" w14:textId="77777777" w:rsidR="002646CB" w:rsidRDefault="002646CB" w:rsidP="00F12AD0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</w:tcBorders>
                </w:tcPr>
                <w:p w14:paraId="089AD093" w14:textId="77777777" w:rsidR="002646CB" w:rsidRDefault="002646CB" w:rsidP="00F12AD0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2646CB" w14:paraId="59BC918B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5CCFFC89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Date of Birth:</w:t>
                  </w:r>
                </w:p>
              </w:tc>
              <w:sdt>
                <w:sdtPr>
                  <w:id w:val="353005058"/>
                  <w:placeholder>
                    <w:docPart w:val="DefaultPlaceholder_108186857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6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321805F6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571" w:type="dxa"/>
                  <w:vAlign w:val="bottom"/>
                </w:tcPr>
                <w:p w14:paraId="5EA98150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Cell Phone:</w:t>
                  </w:r>
                </w:p>
              </w:tc>
              <w:sdt>
                <w:sdtPr>
                  <w:id w:val="64902080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7D2B6D3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0CBE8FD5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322879FB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Marital Status:</w:t>
                  </w:r>
                </w:p>
              </w:tc>
              <w:sdt>
                <w:sdtPr>
                  <w:id w:val="1492530385"/>
                  <w:placeholder>
                    <w:docPart w:val="DefaultPlaceholder_1081868575"/>
                  </w:placeholder>
                  <w:showingPlcHdr/>
                  <w:comboBox>
                    <w:listItem w:value="Choose an item."/>
                    <w:listItem w:displayText="Married" w:value="Married"/>
                    <w:listItem w:displayText="Single" w:value="Single"/>
                  </w:comboBox>
                </w:sdtPr>
                <w:sdtEndPr/>
                <w:sdtContent>
                  <w:tc>
                    <w:tcPr>
                      <w:tcW w:w="266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55DC6F05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571" w:type="dxa"/>
                  <w:vAlign w:val="bottom"/>
                </w:tcPr>
                <w:p w14:paraId="049BEEAF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 xml:space="preserve"> If Married, Spouse’s Name:</w:t>
                  </w:r>
                </w:p>
              </w:tc>
              <w:sdt>
                <w:sdtPr>
                  <w:id w:val="2133507238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6D205735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7F6C8BFA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05A0905C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Occupation:</w:t>
                  </w:r>
                </w:p>
              </w:tc>
              <w:sdt>
                <w:sdtPr>
                  <w:id w:val="-180715583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6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7BCED2D0" w14:textId="743C91C5" w:rsidR="002646CB" w:rsidRDefault="00286493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71" w:type="dxa"/>
                  <w:vAlign w:val="bottom"/>
                </w:tcPr>
                <w:p w14:paraId="487A7B02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Previous Occupation:</w:t>
                  </w:r>
                </w:p>
              </w:tc>
              <w:sdt>
                <w:sdtPr>
                  <w:id w:val="95954090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1DCDE8E6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647023C1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02430084" w14:textId="5CD900A9" w:rsidR="002646CB" w:rsidRPr="002646CB" w:rsidRDefault="00286493" w:rsidP="00F12A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Education</w:t>
                  </w:r>
                  <w:r w:rsidR="002646CB" w:rsidRPr="002646CB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sdt>
                <w:sdtPr>
                  <w:id w:val="-70540718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60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5F7783D2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71" w:type="dxa"/>
                  <w:vAlign w:val="bottom"/>
                </w:tcPr>
                <w:p w14:paraId="0708EE28" w14:textId="77777777" w:rsidR="002646CB" w:rsidRPr="002646CB" w:rsidRDefault="002646CB" w:rsidP="00F12AD0">
                  <w:pPr>
                    <w:rPr>
                      <w:sz w:val="22"/>
                      <w:szCs w:val="22"/>
                    </w:rPr>
                  </w:pPr>
                  <w:r w:rsidRPr="002646CB">
                    <w:rPr>
                      <w:sz w:val="22"/>
                      <w:szCs w:val="22"/>
                    </w:rPr>
                    <w:t>Languages:</w:t>
                  </w:r>
                </w:p>
              </w:tc>
              <w:sdt>
                <w:sdtPr>
                  <w:id w:val="136888008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1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7CA516FF" w14:textId="77777777" w:rsidR="002646CB" w:rsidRDefault="008E2EF0" w:rsidP="00F12AD0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646CB" w14:paraId="152A3776" w14:textId="77777777" w:rsidTr="008A7D3D">
              <w:trPr>
                <w:trHeight w:val="107"/>
              </w:trPr>
              <w:tc>
                <w:tcPr>
                  <w:tcW w:w="1772" w:type="dxa"/>
                  <w:vAlign w:val="bottom"/>
                </w:tcPr>
                <w:p w14:paraId="3D188B57" w14:textId="57595D07" w:rsidR="002646CB" w:rsidRPr="00286493" w:rsidRDefault="00286493" w:rsidP="002646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 Address:</w:t>
                  </w:r>
                </w:p>
              </w:tc>
              <w:sdt>
                <w:sdtPr>
                  <w:id w:val="84975960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450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1A6557B" w14:textId="77777777" w:rsidR="002646CB" w:rsidRDefault="008E2EF0" w:rsidP="002646CB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103D287" w14:textId="77777777" w:rsidR="00B2626B" w:rsidRDefault="00B2626B" w:rsidP="004221D1">
            <w:pPr>
              <w:rPr>
                <w:rFonts w:cs="Arial"/>
                <w:sz w:val="22"/>
                <w:szCs w:val="22"/>
              </w:rPr>
            </w:pPr>
          </w:p>
          <w:p w14:paraId="0F9E7360" w14:textId="6FCF5BDB" w:rsidR="004221D1" w:rsidRDefault="002646CB" w:rsidP="004221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646CB">
              <w:rPr>
                <w:rFonts w:cs="Arial"/>
                <w:sz w:val="22"/>
                <w:szCs w:val="22"/>
              </w:rPr>
              <w:t xml:space="preserve">How did you first become aware of </w:t>
            </w:r>
            <w:r w:rsidR="006462F6">
              <w:rPr>
                <w:rFonts w:cs="Arial"/>
                <w:sz w:val="22"/>
                <w:szCs w:val="22"/>
              </w:rPr>
              <w:t>Education for Life</w:t>
            </w:r>
            <w:r w:rsidRPr="002646CB">
              <w:rPr>
                <w:rFonts w:cs="Arial"/>
                <w:sz w:val="22"/>
                <w:szCs w:val="22"/>
              </w:rPr>
              <w:t>?</w:t>
            </w:r>
            <w:r w:rsidRPr="002646C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351465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CBCE49E" w14:textId="77777777" w:rsidR="002646CB" w:rsidRPr="002646CB" w:rsidRDefault="004221D1" w:rsidP="004221D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21D1" w14:paraId="56AE5340" w14:textId="77777777" w:rsidTr="00351D3F">
        <w:trPr>
          <w:trHeight w:val="517"/>
        </w:trPr>
        <w:tc>
          <w:tcPr>
            <w:tcW w:w="9223" w:type="dxa"/>
            <w:vAlign w:val="bottom"/>
          </w:tcPr>
          <w:p w14:paraId="365DE9EF" w14:textId="118F232A" w:rsidR="004221D1" w:rsidRDefault="004221D1" w:rsidP="00F12AD0">
            <w:pPr>
              <w:rPr>
                <w:rFonts w:cs="Arial"/>
                <w:sz w:val="22"/>
                <w:szCs w:val="22"/>
              </w:rPr>
            </w:pPr>
            <w:r w:rsidRPr="004221D1">
              <w:rPr>
                <w:rFonts w:cs="Arial"/>
                <w:sz w:val="22"/>
                <w:szCs w:val="22"/>
              </w:rPr>
              <w:t xml:space="preserve">Briefly state what makes you interested in volunteering with </w:t>
            </w:r>
            <w:r w:rsidR="006462F6">
              <w:rPr>
                <w:rFonts w:cs="Arial"/>
                <w:sz w:val="22"/>
                <w:szCs w:val="22"/>
              </w:rPr>
              <w:t>Education for Life</w:t>
            </w:r>
            <w:r w:rsidRPr="004221D1">
              <w:rPr>
                <w:rFonts w:cs="Arial"/>
                <w:sz w:val="22"/>
                <w:szCs w:val="22"/>
              </w:rPr>
              <w:t>.</w:t>
            </w:r>
          </w:p>
          <w:sdt>
            <w:sdtPr>
              <w:rPr>
                <w:rFonts w:cs="Arial"/>
                <w:sz w:val="22"/>
                <w:szCs w:val="22"/>
              </w:rPr>
              <w:id w:val="197291188"/>
              <w:placeholder>
                <w:docPart w:val="DefaultPlaceholder_1081868574"/>
              </w:placeholder>
              <w:showingPlcHdr/>
            </w:sdtPr>
            <w:sdtEndPr/>
            <w:sdtContent>
              <w:p w14:paraId="4BE44207" w14:textId="77777777" w:rsidR="004221D1" w:rsidRDefault="004221D1" w:rsidP="00F12AD0">
                <w:pPr>
                  <w:rPr>
                    <w:rFonts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C5D5F8" w14:textId="6BA6D3C1" w:rsidR="004221D1" w:rsidRPr="004221D1" w:rsidRDefault="004221D1" w:rsidP="00F12AD0">
            <w:pPr>
              <w:rPr>
                <w:sz w:val="22"/>
                <w:szCs w:val="22"/>
              </w:rPr>
            </w:pPr>
          </w:p>
        </w:tc>
      </w:tr>
      <w:tr w:rsidR="004221D1" w14:paraId="3379A93A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2864861C" w14:textId="71F45134" w:rsidR="008A7D3D" w:rsidRPr="008A7D3D" w:rsidRDefault="008A7D3D" w:rsidP="008A7D3D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286493">
              <w:rPr>
                <w:rFonts w:cs="Arial"/>
                <w:sz w:val="22"/>
                <w:szCs w:val="22"/>
              </w:rPr>
              <w:t xml:space="preserve">Do you consider yourself a Christian? </w:t>
            </w:r>
            <w:sdt>
              <w:sdtPr>
                <w:rPr>
                  <w:rFonts w:cs="Arial"/>
                  <w:sz w:val="22"/>
                  <w:szCs w:val="22"/>
                </w:rPr>
                <w:id w:val="17112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86493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-986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49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86493">
              <w:rPr>
                <w:rFonts w:cs="Arial"/>
                <w:sz w:val="22"/>
                <w:szCs w:val="22"/>
              </w:rPr>
              <w:t xml:space="preserve"> no</w:t>
            </w:r>
            <w:r w:rsidR="00024AA2" w:rsidRPr="0028649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A7D3D" w14:paraId="501A2F16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6D8DDD01" w14:textId="5D60686D" w:rsidR="00B2626B" w:rsidRPr="0060205C" w:rsidRDefault="00B2626B" w:rsidP="00B2626B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a brief description of how you came to know Christ as your personal Savior and Lord.</w:t>
            </w:r>
          </w:p>
          <w:sdt>
            <w:sdtPr>
              <w:rPr>
                <w:rFonts w:cs="Arial"/>
                <w:sz w:val="24"/>
                <w:szCs w:val="24"/>
              </w:rPr>
              <w:id w:val="-537894594"/>
              <w:placeholder>
                <w:docPart w:val="F4A886788A3C4ED784AF19C89EB9D728"/>
              </w:placeholder>
              <w:showingPlcHdr/>
            </w:sdtPr>
            <w:sdtEndPr/>
            <w:sdtContent>
              <w:p w14:paraId="76647149" w14:textId="77777777" w:rsidR="00B2626B" w:rsidRDefault="00B2626B" w:rsidP="00B2626B">
                <w:pPr>
                  <w:spacing w:line="480" w:lineRule="auto"/>
                  <w:rPr>
                    <w:rFonts w:cs="Arial"/>
                    <w:sz w:val="24"/>
                    <w:szCs w:val="24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84842C" w14:textId="77777777" w:rsidR="00B2626B" w:rsidRDefault="00B2626B" w:rsidP="0060205C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303239D5" w14:textId="77777777" w:rsidR="00997D26" w:rsidRDefault="00997D26" w:rsidP="0060205C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  <w:p w14:paraId="569513D8" w14:textId="11A63454" w:rsidR="0060205C" w:rsidRPr="0060205C" w:rsidRDefault="0060205C" w:rsidP="0060205C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60205C">
              <w:rPr>
                <w:rFonts w:cs="Arial"/>
                <w:sz w:val="22"/>
                <w:szCs w:val="22"/>
              </w:rPr>
              <w:lastRenderedPageBreak/>
              <w:t>How has your life changed since your personal relationship with Jesus Christ began?</w:t>
            </w:r>
          </w:p>
          <w:sdt>
            <w:sdtPr>
              <w:rPr>
                <w:rFonts w:cs="Arial"/>
                <w:sz w:val="24"/>
                <w:szCs w:val="24"/>
              </w:rPr>
              <w:id w:val="876199494"/>
              <w:placeholder>
                <w:docPart w:val="DefaultPlaceholder_1081868574"/>
              </w:placeholder>
              <w:showingPlcHdr/>
            </w:sdtPr>
            <w:sdtEndPr/>
            <w:sdtContent>
              <w:p w14:paraId="30271DCF" w14:textId="77777777" w:rsidR="008A7D3D" w:rsidRDefault="0060205C" w:rsidP="008A7D3D">
                <w:pPr>
                  <w:spacing w:line="480" w:lineRule="auto"/>
                  <w:rPr>
                    <w:rFonts w:cs="Arial"/>
                    <w:sz w:val="24"/>
                    <w:szCs w:val="24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AF6DF5" w14:textId="77777777" w:rsidR="0060205C" w:rsidRPr="008A7D3D" w:rsidRDefault="0060205C" w:rsidP="008A7D3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60205C" w14:paraId="438143DF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178D4C17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lastRenderedPageBreak/>
              <w:t>Please describe how you stay active and growing in your faith.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1254630577"/>
              <w:placeholder>
                <w:docPart w:val="DefaultPlaceholder_1081868574"/>
              </w:placeholder>
              <w:showingPlcHdr/>
            </w:sdtPr>
            <w:sdtEndPr/>
            <w:sdtContent>
              <w:p w14:paraId="22ACD3D1" w14:textId="77777777" w:rsidR="0060205C" w:rsidRPr="0060205C" w:rsidRDefault="0060205C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60205C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B46BB03" w14:textId="77777777" w:rsidR="0060205C" w:rsidRPr="0060205C" w:rsidRDefault="0060205C" w:rsidP="0060205C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60205C" w14:paraId="45452927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51159D6C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>Church membership: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4535296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5C" w14:paraId="3F4C2B1E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09488CBF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>Length of membership and involvement: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62803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5C" w14:paraId="0560D2DD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681EEC6C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Pastor’s name: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2949806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5C" w14:paraId="3C8A925B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6E8623C7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>Describe volunteer positions within your church/community you have served in or are currently serving.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028757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176BAD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60205C" w14:paraId="3616562F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2B1D83FA" w14:textId="77777777" w:rsid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 xml:space="preserve">List any special training, Biblical </w:t>
            </w:r>
            <w:proofErr w:type="gramStart"/>
            <w:r w:rsidRPr="0060205C">
              <w:rPr>
                <w:rFonts w:eastAsia="Arial" w:cs="Arial"/>
                <w:sz w:val="22"/>
                <w:szCs w:val="22"/>
              </w:rPr>
              <w:t>studies</w:t>
            </w:r>
            <w:proofErr w:type="gramEnd"/>
            <w:r w:rsidRPr="0060205C">
              <w:rPr>
                <w:rFonts w:eastAsia="Arial" w:cs="Arial"/>
                <w:sz w:val="22"/>
                <w:szCs w:val="22"/>
              </w:rPr>
              <w:t xml:space="preserve"> or educational experiences.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1251937691"/>
              <w:placeholder>
                <w:docPart w:val="DefaultPlaceholder_1081868574"/>
              </w:placeholder>
              <w:showingPlcHdr/>
            </w:sdtPr>
            <w:sdtEndPr/>
            <w:sdtContent>
              <w:p w14:paraId="265CDC46" w14:textId="77777777" w:rsidR="0060205C" w:rsidRDefault="0060205C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7B23B9" w14:textId="77777777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</w:p>
        </w:tc>
      </w:tr>
      <w:tr w:rsidR="0060205C" w14:paraId="7CA4CEAE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11F52B15" w14:textId="6A0EF774" w:rsidR="0060205C" w:rsidRDefault="002741D7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There are many volunteer opportunities at Education for Life. </w:t>
            </w:r>
            <w:r w:rsidR="0060205C" w:rsidRPr="0060205C">
              <w:rPr>
                <w:rFonts w:eastAsia="Arial" w:cs="Arial"/>
                <w:sz w:val="22"/>
                <w:szCs w:val="22"/>
              </w:rPr>
              <w:t xml:space="preserve">Briefly state what </w:t>
            </w:r>
            <w:r>
              <w:rPr>
                <w:rFonts w:eastAsia="Arial" w:cs="Arial"/>
                <w:sz w:val="22"/>
                <w:szCs w:val="22"/>
              </w:rPr>
              <w:t>area</w:t>
            </w:r>
            <w:r w:rsidR="00127710">
              <w:rPr>
                <w:rFonts w:eastAsia="Arial" w:cs="Arial"/>
                <w:sz w:val="22"/>
                <w:szCs w:val="22"/>
              </w:rPr>
              <w:t>(s)</w:t>
            </w:r>
            <w:r>
              <w:rPr>
                <w:rFonts w:eastAsia="Arial" w:cs="Arial"/>
                <w:sz w:val="22"/>
                <w:szCs w:val="22"/>
              </w:rPr>
              <w:t xml:space="preserve"> you </w:t>
            </w:r>
            <w:proofErr w:type="gramStart"/>
            <w:r>
              <w:rPr>
                <w:rFonts w:eastAsia="Arial" w:cs="Arial"/>
                <w:sz w:val="22"/>
                <w:szCs w:val="22"/>
              </w:rPr>
              <w:t xml:space="preserve">would </w:t>
            </w:r>
            <w:r w:rsidR="0060205C" w:rsidRPr="0060205C">
              <w:rPr>
                <w:rFonts w:eastAsia="Arial" w:cs="Arial"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be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 xml:space="preserve"> interested in serving.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1157338173"/>
              <w:placeholder>
                <w:docPart w:val="DefaultPlaceholder_1081868574"/>
              </w:placeholder>
              <w:showingPlcHdr/>
            </w:sdtPr>
            <w:sdtEndPr/>
            <w:sdtContent>
              <w:p w14:paraId="05828E96" w14:textId="77777777" w:rsidR="0060205C" w:rsidRPr="0060205C" w:rsidRDefault="0060205C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205C" w14:paraId="7B8A7C4F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421EC768" w14:textId="77777777" w:rsidR="00C43ABE" w:rsidRDefault="00C43ABE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</w:p>
          <w:p w14:paraId="5999E045" w14:textId="3BC9A72A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>How does your spouse/family feel about your involvement?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2136202535"/>
              <w:placeholder>
                <w:docPart w:val="DefaultPlaceholder_1081868574"/>
              </w:placeholder>
              <w:showingPlcHdr/>
            </w:sdtPr>
            <w:sdtEndPr/>
            <w:sdtContent>
              <w:p w14:paraId="7F3DA907" w14:textId="77777777" w:rsidR="0060205C" w:rsidRPr="0060205C" w:rsidRDefault="0060205C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205C" w14:paraId="445C0D8D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0ACFCBD4" w14:textId="11E16684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lastRenderedPageBreak/>
              <w:t xml:space="preserve">Have you ever counseled a woman who was considering an abortion?  Yes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1235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0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0205C">
              <w:rPr>
                <w:rFonts w:eastAsia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16669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0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E36B8CA" w14:textId="66F46043" w:rsidR="0060205C" w:rsidRPr="0060205C" w:rsidRDefault="0060205C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60205C">
              <w:rPr>
                <w:rFonts w:eastAsia="Arial" w:cs="Arial"/>
                <w:sz w:val="22"/>
                <w:szCs w:val="22"/>
              </w:rPr>
              <w:t>Explain: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6451680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5C" w14:paraId="3A345E07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1A80B0EB" w14:textId="77777777" w:rsidR="0060205C" w:rsidRPr="0060205C" w:rsidRDefault="0060205C" w:rsidP="0060205C">
            <w:pPr>
              <w:spacing w:line="480" w:lineRule="auto"/>
              <w:rPr>
                <w:rFonts w:ascii="Cambria" w:eastAsia="Arial" w:hAnsi="Cambria" w:cs="Arial"/>
                <w:sz w:val="22"/>
                <w:szCs w:val="22"/>
              </w:rPr>
            </w:pPr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Have you ever had an abortion or had any traumatic experiences related to abortion? </w:t>
            </w:r>
            <w:r w:rsidRPr="0060205C">
              <w:rPr>
                <w:rFonts w:ascii="Cambria" w:eastAsia="Arial" w:hAnsi="Cambria" w:cs="Arial"/>
                <w:i/>
                <w:sz w:val="22"/>
                <w:szCs w:val="22"/>
              </w:rPr>
              <w:t xml:space="preserve">(This information will be kept completely </w:t>
            </w:r>
            <w:proofErr w:type="gramStart"/>
            <w:r w:rsidRPr="0060205C">
              <w:rPr>
                <w:rFonts w:ascii="Cambria" w:eastAsia="Arial" w:hAnsi="Cambria" w:cs="Arial"/>
                <w:i/>
                <w:sz w:val="22"/>
                <w:szCs w:val="22"/>
              </w:rPr>
              <w:t>confidential)</w:t>
            </w:r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 Yes</w:t>
            </w:r>
            <w:proofErr w:type="gramEnd"/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eastAsia="Arial" w:hAnsi="Cambria" w:cs="Arial"/>
                  <w:sz w:val="22"/>
                  <w:szCs w:val="22"/>
                </w:rPr>
                <w:id w:val="-8050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0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mbria" w:eastAsia="Arial" w:hAnsi="Cambria" w:cs="Arial"/>
                  <w:sz w:val="22"/>
                  <w:szCs w:val="22"/>
                </w:rPr>
                <w:id w:val="17307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0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60FE0EA" w14:textId="77777777" w:rsidR="0060205C" w:rsidRPr="0060205C" w:rsidRDefault="0060205C" w:rsidP="0060205C">
            <w:pPr>
              <w:spacing w:line="480" w:lineRule="auto"/>
              <w:rPr>
                <w:rFonts w:ascii="Cambria" w:eastAsia="Arial" w:hAnsi="Cambria" w:cs="Arial"/>
                <w:sz w:val="22"/>
                <w:szCs w:val="22"/>
              </w:rPr>
            </w:pPr>
            <w:r w:rsidRPr="0060205C">
              <w:rPr>
                <w:rFonts w:ascii="Cambria" w:eastAsia="Arial" w:hAnsi="Cambria" w:cs="Arial"/>
                <w:sz w:val="22"/>
                <w:szCs w:val="22"/>
              </w:rPr>
              <w:t>Explain:</w:t>
            </w:r>
            <w:r w:rsidR="00C922F0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eastAsia="Arial" w:hAnsi="Cambria" w:cs="Arial"/>
                  <w:sz w:val="22"/>
                  <w:szCs w:val="22"/>
                </w:rPr>
                <w:id w:val="6565744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22F0"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5C" w14:paraId="7CD76DBE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06081766" w14:textId="2FB63224" w:rsidR="0060205C" w:rsidRPr="0060205C" w:rsidRDefault="0060205C" w:rsidP="0060205C">
            <w:pPr>
              <w:spacing w:line="480" w:lineRule="auto"/>
              <w:rPr>
                <w:rFonts w:ascii="Cambria" w:eastAsia="Arial" w:hAnsi="Cambria" w:cs="Arial"/>
                <w:sz w:val="22"/>
                <w:szCs w:val="22"/>
              </w:rPr>
            </w:pPr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If </w:t>
            </w:r>
            <w:proofErr w:type="gramStart"/>
            <w:r w:rsidRPr="0060205C">
              <w:rPr>
                <w:rFonts w:ascii="Cambria" w:eastAsia="Arial" w:hAnsi="Cambria" w:cs="Arial"/>
                <w:sz w:val="22"/>
                <w:szCs w:val="22"/>
              </w:rPr>
              <w:t>so</w:t>
            </w:r>
            <w:proofErr w:type="gramEnd"/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are you willing to attend </w:t>
            </w:r>
            <w:r w:rsidR="006462F6">
              <w:rPr>
                <w:rFonts w:ascii="Cambria" w:eastAsia="Arial" w:hAnsi="Cambria" w:cs="Arial"/>
                <w:sz w:val="22"/>
                <w:szCs w:val="22"/>
              </w:rPr>
              <w:t>our</w:t>
            </w:r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abortion </w:t>
            </w:r>
            <w:r w:rsidR="006462F6">
              <w:rPr>
                <w:rFonts w:ascii="Cambria" w:eastAsia="Arial" w:hAnsi="Cambria" w:cs="Arial"/>
                <w:sz w:val="22"/>
                <w:szCs w:val="22"/>
              </w:rPr>
              <w:t>support</w:t>
            </w:r>
            <w:r w:rsidRPr="0060205C">
              <w:rPr>
                <w:rFonts w:ascii="Cambria" w:eastAsia="Arial" w:hAnsi="Cambria" w:cs="Arial"/>
                <w:sz w:val="22"/>
                <w:szCs w:val="22"/>
              </w:rPr>
              <w:t xml:space="preserve"> group offered before counseling a woman in an unplanned pregnancy?  </w:t>
            </w:r>
          </w:p>
          <w:sdt>
            <w:sdtPr>
              <w:rPr>
                <w:rFonts w:ascii="Cambria" w:eastAsia="Arial" w:hAnsi="Cambria" w:cs="Arial"/>
                <w:sz w:val="22"/>
                <w:szCs w:val="22"/>
              </w:rPr>
              <w:id w:val="-1311164116"/>
              <w:placeholder>
                <w:docPart w:val="DefaultPlaceholder_1081868574"/>
              </w:placeholder>
              <w:showingPlcHdr/>
            </w:sdtPr>
            <w:sdtEndPr/>
            <w:sdtContent>
              <w:p w14:paraId="7F766A42" w14:textId="77777777" w:rsidR="0060205C" w:rsidRPr="0060205C" w:rsidRDefault="00C922F0" w:rsidP="0060205C">
                <w:pPr>
                  <w:spacing w:line="480" w:lineRule="auto"/>
                  <w:rPr>
                    <w:rFonts w:ascii="Cambria" w:eastAsia="Arial" w:hAnsi="Cambria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922F0" w14:paraId="6EC97E48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6F9A1751" w14:textId="77777777" w:rsidR="00C922F0" w:rsidRDefault="00C922F0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C922F0">
              <w:rPr>
                <w:rFonts w:eastAsia="Arial" w:cs="Arial"/>
                <w:sz w:val="22"/>
                <w:szCs w:val="22"/>
              </w:rPr>
              <w:t>What special gifts, talents or personality traits do you bring to this ministry?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-1387708643"/>
              <w:placeholder>
                <w:docPart w:val="DefaultPlaceholder_1081868574"/>
              </w:placeholder>
              <w:showingPlcHdr/>
            </w:sdtPr>
            <w:sdtEndPr/>
            <w:sdtContent>
              <w:p w14:paraId="3B3EAEED" w14:textId="25E5A6D0" w:rsidR="00C922F0" w:rsidRPr="00C922F0" w:rsidRDefault="00351D3F" w:rsidP="00351D3F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922F0" w14:paraId="715CF48E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42FE753C" w14:textId="77777777" w:rsidR="00351D3F" w:rsidRPr="00C922F0" w:rsidRDefault="00C922F0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C922F0">
              <w:rPr>
                <w:rFonts w:eastAsia="Arial" w:cs="Arial"/>
                <w:sz w:val="22"/>
                <w:szCs w:val="22"/>
              </w:rPr>
              <w:t>What are your personal strengths?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-913079217"/>
              <w:placeholder>
                <w:docPart w:val="DefaultPlaceholder_1081868574"/>
              </w:placeholder>
              <w:showingPlcHdr/>
            </w:sdtPr>
            <w:sdtEndPr/>
            <w:sdtContent>
              <w:p w14:paraId="36E459FC" w14:textId="77777777" w:rsidR="00C922F0" w:rsidRPr="00C922F0" w:rsidRDefault="00C922F0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922F0" w14:paraId="759C4548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161EEDE4" w14:textId="40376F65" w:rsidR="00C922F0" w:rsidRDefault="00C922F0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C922F0">
              <w:rPr>
                <w:rFonts w:eastAsia="Arial" w:cs="Arial"/>
                <w:sz w:val="22"/>
                <w:szCs w:val="22"/>
              </w:rPr>
              <w:t>What areas need improvement?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1695109526"/>
              <w:placeholder>
                <w:docPart w:val="DefaultPlaceholder_1081868574"/>
              </w:placeholder>
              <w:showingPlcHdr/>
            </w:sdtPr>
            <w:sdtEndPr/>
            <w:sdtContent>
              <w:p w14:paraId="3B98F282" w14:textId="77777777" w:rsidR="00C922F0" w:rsidRPr="00C922F0" w:rsidRDefault="00C922F0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922F0" w14:paraId="0C439FA3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071AD61E" w14:textId="5B3811BA" w:rsidR="00C922F0" w:rsidRPr="00351D3F" w:rsidRDefault="00351D3F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351D3F">
              <w:rPr>
                <w:rFonts w:eastAsia="Arial" w:cs="Arial"/>
                <w:sz w:val="22"/>
                <w:szCs w:val="22"/>
              </w:rPr>
              <w:t>Are there any personality types that you have difficulty dealing with?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847456566"/>
              <w:placeholder>
                <w:docPart w:val="DefaultPlaceholder_1081868574"/>
              </w:placeholder>
              <w:showingPlcHdr/>
            </w:sdtPr>
            <w:sdtEndPr/>
            <w:sdtContent>
              <w:p w14:paraId="2B94F339" w14:textId="77777777" w:rsidR="00351D3F" w:rsidRPr="00C922F0" w:rsidRDefault="00351D3F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1D3F" w14:paraId="59832518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194FE019" w14:textId="77777777" w:rsidR="00351D3F" w:rsidRDefault="00351D3F" w:rsidP="0060205C">
            <w:pPr>
              <w:spacing w:line="480" w:lineRule="auto"/>
              <w:rPr>
                <w:rFonts w:eastAsia="Arial" w:cs="Arial"/>
                <w:sz w:val="22"/>
                <w:szCs w:val="22"/>
              </w:rPr>
            </w:pPr>
            <w:r w:rsidRPr="00351D3F">
              <w:rPr>
                <w:rFonts w:eastAsia="Arial" w:cs="Arial"/>
                <w:sz w:val="22"/>
                <w:szCs w:val="22"/>
              </w:rPr>
              <w:t>Would it be difficult for you to work with other Christians of different theological beliefs?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-814565303"/>
              <w:placeholder>
                <w:docPart w:val="DefaultPlaceholder_1081868574"/>
              </w:placeholder>
              <w:showingPlcHdr/>
            </w:sdtPr>
            <w:sdtEndPr/>
            <w:sdtContent>
              <w:p w14:paraId="2854D52F" w14:textId="77777777" w:rsidR="00351D3F" w:rsidRPr="00351D3F" w:rsidRDefault="00351D3F" w:rsidP="0060205C">
                <w:pPr>
                  <w:spacing w:line="480" w:lineRule="auto"/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51D3F" w14:paraId="65EDCD1F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01CD78F2" w14:textId="77777777" w:rsidR="008359BB" w:rsidRDefault="008359BB" w:rsidP="00351D3F">
            <w:pPr>
              <w:rPr>
                <w:rFonts w:cs="Arial"/>
                <w:sz w:val="22"/>
                <w:szCs w:val="22"/>
              </w:rPr>
            </w:pPr>
          </w:p>
          <w:p w14:paraId="167310DA" w14:textId="77777777" w:rsidR="00EA7BD0" w:rsidRDefault="00EA7BD0" w:rsidP="00351D3F">
            <w:pPr>
              <w:rPr>
                <w:rFonts w:cs="Arial"/>
                <w:sz w:val="22"/>
                <w:szCs w:val="22"/>
              </w:rPr>
            </w:pPr>
          </w:p>
          <w:p w14:paraId="3B1EDE40" w14:textId="77777777" w:rsidR="00EA7BD0" w:rsidRDefault="00EA7BD0" w:rsidP="00351D3F">
            <w:pPr>
              <w:rPr>
                <w:rFonts w:cs="Arial"/>
                <w:sz w:val="22"/>
                <w:szCs w:val="22"/>
              </w:rPr>
            </w:pPr>
          </w:p>
          <w:p w14:paraId="1CD50DE7" w14:textId="77777777" w:rsidR="00EA7BD0" w:rsidRDefault="00EA7BD0" w:rsidP="00351D3F">
            <w:pPr>
              <w:rPr>
                <w:rFonts w:cs="Arial"/>
                <w:sz w:val="22"/>
                <w:szCs w:val="22"/>
              </w:rPr>
            </w:pPr>
          </w:p>
          <w:p w14:paraId="1732EC54" w14:textId="2A410E79" w:rsidR="00351D3F" w:rsidRPr="00351D3F" w:rsidRDefault="00351D3F" w:rsidP="00351D3F">
            <w:pPr>
              <w:rPr>
                <w:rFonts w:cs="Arial"/>
                <w:sz w:val="22"/>
                <w:szCs w:val="22"/>
              </w:rPr>
            </w:pPr>
            <w:r w:rsidRPr="00351D3F">
              <w:rPr>
                <w:rFonts w:cs="Arial"/>
                <w:sz w:val="22"/>
                <w:szCs w:val="22"/>
              </w:rPr>
              <w:lastRenderedPageBreak/>
              <w:t>Please make a general evaluation of your knowledge in the following area</w:t>
            </w:r>
            <w:r w:rsidR="002A46F5">
              <w:rPr>
                <w:rFonts w:cs="Arial"/>
                <w:sz w:val="22"/>
                <w:szCs w:val="22"/>
              </w:rPr>
              <w:t>s</w:t>
            </w:r>
            <w:r w:rsidRPr="00351D3F">
              <w:rPr>
                <w:rFonts w:cs="Arial"/>
                <w:sz w:val="22"/>
                <w:szCs w:val="22"/>
              </w:rPr>
              <w:t>:</w:t>
            </w:r>
          </w:p>
          <w:p w14:paraId="17A1077E" w14:textId="77777777" w:rsidR="00351D3F" w:rsidRPr="00351D3F" w:rsidRDefault="00351D3F" w:rsidP="00351D3F">
            <w:pPr>
              <w:rPr>
                <w:rFonts w:cs="Arial"/>
                <w:sz w:val="22"/>
                <w:szCs w:val="22"/>
              </w:rPr>
            </w:pPr>
          </w:p>
          <w:p w14:paraId="17A9305D" w14:textId="77777777" w:rsidR="00351D3F" w:rsidRPr="00351D3F" w:rsidRDefault="00351D3F" w:rsidP="00351D3F">
            <w:pPr>
              <w:numPr>
                <w:ilvl w:val="1"/>
                <w:numId w:val="1"/>
              </w:numPr>
              <w:tabs>
                <w:tab w:val="clear" w:pos="9360"/>
              </w:tabs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51D3F">
              <w:rPr>
                <w:rFonts w:cs="Arial"/>
                <w:sz w:val="22"/>
                <w:szCs w:val="22"/>
              </w:rPr>
              <w:t xml:space="preserve">Knowledge of how abortions are </w:t>
            </w:r>
            <w:proofErr w:type="gramStart"/>
            <w:r w:rsidRPr="00351D3F">
              <w:rPr>
                <w:rFonts w:cs="Arial"/>
                <w:sz w:val="22"/>
                <w:szCs w:val="22"/>
              </w:rPr>
              <w:t>performed</w:t>
            </w:r>
            <w:proofErr w:type="gramEnd"/>
            <w:r w:rsidRPr="00351D3F">
              <w:rPr>
                <w:rFonts w:cs="Arial"/>
                <w:sz w:val="22"/>
                <w:szCs w:val="22"/>
              </w:rPr>
              <w:t xml:space="preserve"> and methods used</w:t>
            </w:r>
          </w:p>
          <w:p w14:paraId="50B10D1E" w14:textId="77777777" w:rsidR="00351D3F" w:rsidRPr="00351D3F" w:rsidRDefault="009A1775" w:rsidP="00351D3F">
            <w:pPr>
              <w:ind w:left="144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323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 w:rsidRPr="00351D3F">
              <w:rPr>
                <w:rFonts w:cs="Arial"/>
                <w:sz w:val="22"/>
                <w:szCs w:val="22"/>
              </w:rPr>
              <w:t xml:space="preserve"> excellent  </w:t>
            </w:r>
            <w:sdt>
              <w:sdtPr>
                <w:rPr>
                  <w:rFonts w:cs="Arial"/>
                  <w:sz w:val="22"/>
                  <w:szCs w:val="22"/>
                </w:rPr>
                <w:id w:val="-18061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good  </w:t>
            </w:r>
            <w:sdt>
              <w:sdtPr>
                <w:rPr>
                  <w:rFonts w:cs="Arial"/>
                  <w:sz w:val="22"/>
                  <w:szCs w:val="22"/>
                </w:rPr>
                <w:id w:val="6325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fair  </w:t>
            </w:r>
            <w:sdt>
              <w:sdtPr>
                <w:rPr>
                  <w:rFonts w:cs="Arial"/>
                  <w:sz w:val="22"/>
                  <w:szCs w:val="22"/>
                </w:rPr>
                <w:id w:val="-14357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>poor</w:t>
            </w:r>
          </w:p>
          <w:p w14:paraId="33510D9E" w14:textId="77777777" w:rsidR="00351D3F" w:rsidRPr="00351D3F" w:rsidRDefault="00351D3F" w:rsidP="00351D3F">
            <w:pPr>
              <w:numPr>
                <w:ilvl w:val="1"/>
                <w:numId w:val="1"/>
              </w:numPr>
              <w:tabs>
                <w:tab w:val="clear" w:pos="9360"/>
              </w:tabs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351D3F">
              <w:rPr>
                <w:rFonts w:cs="Arial"/>
                <w:sz w:val="22"/>
                <w:szCs w:val="22"/>
              </w:rPr>
              <w:t>Knowledge of existing laws regulating abortion</w:t>
            </w:r>
          </w:p>
          <w:p w14:paraId="47843872" w14:textId="77777777" w:rsidR="00351D3F" w:rsidRPr="00351D3F" w:rsidRDefault="009A1775" w:rsidP="00351D3F">
            <w:pPr>
              <w:ind w:left="144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431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excellent  </w:t>
            </w:r>
            <w:sdt>
              <w:sdtPr>
                <w:rPr>
                  <w:rFonts w:cs="Arial"/>
                  <w:sz w:val="22"/>
                  <w:szCs w:val="22"/>
                </w:rPr>
                <w:id w:val="12823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good  </w:t>
            </w:r>
            <w:sdt>
              <w:sdtPr>
                <w:rPr>
                  <w:rFonts w:cs="Arial"/>
                  <w:sz w:val="22"/>
                  <w:szCs w:val="22"/>
                </w:rPr>
                <w:id w:val="-11832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fair  </w:t>
            </w:r>
            <w:sdt>
              <w:sdtPr>
                <w:rPr>
                  <w:rFonts w:cs="Arial"/>
                  <w:sz w:val="22"/>
                  <w:szCs w:val="22"/>
                </w:rPr>
                <w:id w:val="15373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>poor</w:t>
            </w:r>
          </w:p>
          <w:p w14:paraId="36764348" w14:textId="77777777" w:rsidR="00351D3F" w:rsidRPr="00351D3F" w:rsidRDefault="00351D3F" w:rsidP="00351D3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51D3F">
              <w:rPr>
                <w:rFonts w:asciiTheme="minorHAnsi" w:hAnsiTheme="minorHAnsi" w:cs="Arial"/>
                <w:sz w:val="22"/>
                <w:szCs w:val="22"/>
              </w:rPr>
              <w:t>Knowledge of biblical teaching on the sanctity of human life</w:t>
            </w:r>
          </w:p>
          <w:p w14:paraId="72000123" w14:textId="77777777" w:rsidR="00351D3F" w:rsidRDefault="009A1775" w:rsidP="00351D3F">
            <w:pPr>
              <w:ind w:left="144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766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excellent  </w:t>
            </w:r>
            <w:sdt>
              <w:sdtPr>
                <w:rPr>
                  <w:rFonts w:cs="Arial"/>
                  <w:sz w:val="22"/>
                  <w:szCs w:val="22"/>
                </w:rPr>
                <w:id w:val="-10710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good  </w:t>
            </w:r>
            <w:sdt>
              <w:sdtPr>
                <w:rPr>
                  <w:rFonts w:cs="Arial"/>
                  <w:sz w:val="22"/>
                  <w:szCs w:val="22"/>
                </w:rPr>
                <w:id w:val="11437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 xml:space="preserve">fair  </w:t>
            </w:r>
            <w:sdt>
              <w:sdtPr>
                <w:rPr>
                  <w:rFonts w:cs="Arial"/>
                  <w:sz w:val="22"/>
                  <w:szCs w:val="22"/>
                </w:rPr>
                <w:id w:val="3469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D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1D3F">
              <w:rPr>
                <w:rFonts w:cs="Arial"/>
                <w:sz w:val="22"/>
                <w:szCs w:val="22"/>
              </w:rPr>
              <w:t xml:space="preserve"> </w:t>
            </w:r>
            <w:r w:rsidR="00351D3F" w:rsidRPr="00351D3F">
              <w:rPr>
                <w:rFonts w:cs="Arial"/>
                <w:sz w:val="22"/>
                <w:szCs w:val="22"/>
              </w:rPr>
              <w:t>poor</w:t>
            </w:r>
          </w:p>
          <w:p w14:paraId="05388FB5" w14:textId="77777777" w:rsidR="00351D3F" w:rsidRPr="00351D3F" w:rsidRDefault="00351D3F" w:rsidP="00351D3F">
            <w:pPr>
              <w:ind w:left="1440"/>
              <w:rPr>
                <w:rFonts w:cs="Arial"/>
                <w:sz w:val="22"/>
                <w:szCs w:val="22"/>
              </w:rPr>
            </w:pPr>
          </w:p>
        </w:tc>
      </w:tr>
      <w:tr w:rsidR="00351D3F" w14:paraId="50E527AF" w14:textId="77777777" w:rsidTr="00351D3F">
        <w:trPr>
          <w:trHeight w:val="624"/>
        </w:trPr>
        <w:tc>
          <w:tcPr>
            <w:tcW w:w="9223" w:type="dxa"/>
            <w:vAlign w:val="bottom"/>
          </w:tcPr>
          <w:p w14:paraId="6EE30B34" w14:textId="77777777" w:rsidR="00351D3F" w:rsidRDefault="00351D3F" w:rsidP="00351D3F">
            <w:pPr>
              <w:rPr>
                <w:rFonts w:eastAsia="Arial" w:cs="Arial"/>
                <w:sz w:val="22"/>
                <w:szCs w:val="22"/>
              </w:rPr>
            </w:pPr>
            <w:r w:rsidRPr="00351D3F">
              <w:rPr>
                <w:rFonts w:eastAsia="Arial" w:cs="Arial"/>
                <w:sz w:val="22"/>
                <w:szCs w:val="22"/>
              </w:rPr>
              <w:lastRenderedPageBreak/>
              <w:t>Under what circumstances would you consider abortion as an alternative for a woman with an unplanned pregnancy?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363103397"/>
              <w:placeholder>
                <w:docPart w:val="DefaultPlaceholder_1081868574"/>
              </w:placeholder>
              <w:showingPlcHdr/>
            </w:sdtPr>
            <w:sdtEndPr/>
            <w:sdtContent>
              <w:p w14:paraId="1731CE24" w14:textId="77777777" w:rsidR="00351D3F" w:rsidRDefault="00351D3F" w:rsidP="00351D3F">
                <w:pPr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BE057B" w14:textId="77777777" w:rsidR="00351D3F" w:rsidRPr="00351D3F" w:rsidRDefault="00351D3F" w:rsidP="00351D3F">
            <w:pPr>
              <w:rPr>
                <w:rFonts w:cs="Arial"/>
                <w:sz w:val="22"/>
                <w:szCs w:val="22"/>
              </w:rPr>
            </w:pPr>
          </w:p>
        </w:tc>
      </w:tr>
      <w:tr w:rsidR="00351D3F" w:rsidRPr="00351D3F" w14:paraId="5638DBAC" w14:textId="77777777" w:rsidTr="00351D3F">
        <w:trPr>
          <w:trHeight w:val="624"/>
        </w:trPr>
        <w:tc>
          <w:tcPr>
            <w:tcW w:w="9223" w:type="dxa"/>
          </w:tcPr>
          <w:p w14:paraId="023042EA" w14:textId="77777777" w:rsidR="00351D3F" w:rsidRDefault="00351D3F" w:rsidP="00351D3F">
            <w:pPr>
              <w:rPr>
                <w:rFonts w:eastAsia="Arial" w:cs="Arial"/>
                <w:sz w:val="22"/>
                <w:szCs w:val="22"/>
              </w:rPr>
            </w:pPr>
            <w:r w:rsidRPr="00351D3F">
              <w:rPr>
                <w:rFonts w:eastAsia="Arial" w:cs="Arial"/>
                <w:sz w:val="22"/>
                <w:szCs w:val="22"/>
              </w:rPr>
              <w:t>Are you willing to share the gospel when appropriate?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-19360490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559E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83B26C" w14:textId="77777777" w:rsidR="00351D3F" w:rsidRDefault="00351D3F" w:rsidP="00351D3F">
            <w:pPr>
              <w:rPr>
                <w:rFonts w:eastAsia="Arial" w:cs="Arial"/>
                <w:sz w:val="22"/>
                <w:szCs w:val="22"/>
              </w:rPr>
            </w:pPr>
            <w:r w:rsidRPr="00351D3F">
              <w:rPr>
                <w:rFonts w:eastAsia="Arial" w:cs="Arial"/>
                <w:sz w:val="22"/>
                <w:szCs w:val="22"/>
              </w:rPr>
              <w:t>Describe your experience in sharing the Gospel:</w:t>
            </w:r>
          </w:p>
          <w:sdt>
            <w:sdtPr>
              <w:rPr>
                <w:rFonts w:eastAsia="Arial" w:cs="Arial"/>
                <w:sz w:val="22"/>
                <w:szCs w:val="22"/>
              </w:rPr>
              <w:id w:val="-629470034"/>
              <w:placeholder>
                <w:docPart w:val="DefaultPlaceholder_1081868574"/>
              </w:placeholder>
              <w:showingPlcHdr/>
            </w:sdtPr>
            <w:sdtEndPr/>
            <w:sdtContent>
              <w:p w14:paraId="2760A18B" w14:textId="77777777" w:rsidR="00351D3F" w:rsidRDefault="00351D3F" w:rsidP="00351D3F">
                <w:pPr>
                  <w:rPr>
                    <w:rFonts w:eastAsia="Arial" w:cs="Arial"/>
                    <w:sz w:val="22"/>
                    <w:szCs w:val="22"/>
                  </w:rPr>
                </w:pPr>
                <w:r w:rsidRPr="00F559E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2226D7" w14:textId="77777777" w:rsidR="00351D3F" w:rsidRPr="00351D3F" w:rsidRDefault="00351D3F" w:rsidP="00351D3F">
            <w:pPr>
              <w:rPr>
                <w:sz w:val="22"/>
                <w:szCs w:val="22"/>
              </w:rPr>
            </w:pPr>
          </w:p>
        </w:tc>
      </w:tr>
      <w:tr w:rsidR="00351D3F" w:rsidRPr="00351D3F" w14:paraId="144D8D3D" w14:textId="77777777" w:rsidTr="00351D3F">
        <w:trPr>
          <w:trHeight w:val="624"/>
        </w:trPr>
        <w:tc>
          <w:tcPr>
            <w:tcW w:w="9223" w:type="dxa"/>
          </w:tcPr>
          <w:p w14:paraId="24B6CFC5" w14:textId="054D0DE7" w:rsidR="00351D3F" w:rsidRPr="00A06D84" w:rsidRDefault="00A06D84" w:rsidP="00351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References: Please list persons who are not related to you and who have known you for at least two years, including your pastor.</w:t>
            </w:r>
          </w:p>
        </w:tc>
      </w:tr>
      <w:tr w:rsidR="00351D3F" w:rsidRPr="00351D3F" w14:paraId="7E38B9A3" w14:textId="77777777" w:rsidTr="008C3014">
        <w:trPr>
          <w:trHeight w:val="624"/>
        </w:trPr>
        <w:tc>
          <w:tcPr>
            <w:tcW w:w="9223" w:type="dxa"/>
          </w:tcPr>
          <w:p w14:paraId="5F6693D8" w14:textId="40739323" w:rsidR="00A06D84" w:rsidRDefault="00A06D84" w:rsidP="00676763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520"/>
              <w:gridCol w:w="2430"/>
              <w:gridCol w:w="3011"/>
            </w:tblGrid>
            <w:tr w:rsidR="00676763" w14:paraId="415F860B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684C6EAF" w14:textId="54CEE3EB" w:rsidR="00676763" w:rsidRPr="002646CB" w:rsidRDefault="00676763" w:rsidP="00676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Reference 1</w:t>
                  </w:r>
                  <w:r w:rsidRPr="002646CB">
                    <w:rPr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id w:val="-905528828"/>
                  <w:placeholder>
                    <w:docPart w:val="59EAEF403A2C4D179D93D62FE11ED9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573F1387" w14:textId="77777777" w:rsidR="00676763" w:rsidRDefault="00676763" w:rsidP="00676763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1834206670"/>
                  <w:placeholder>
                    <w:docPart w:val="59EAEF403A2C4D179D93D62FE11ED9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9DD07B9" w14:textId="77777777" w:rsidR="00676763" w:rsidRDefault="00676763" w:rsidP="00676763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493330862"/>
                  <w:placeholder>
                    <w:docPart w:val="59EAEF403A2C4D179D93D62FE11ED936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1F7E0A58" w14:textId="50A639FD" w:rsidR="00676763" w:rsidRDefault="00941A0F" w:rsidP="00676763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676763" w14:paraId="71784ECB" w14:textId="77777777" w:rsidTr="00E07D41">
              <w:trPr>
                <w:trHeight w:val="107"/>
              </w:trPr>
              <w:tc>
                <w:tcPr>
                  <w:tcW w:w="1260" w:type="dxa"/>
                </w:tcPr>
                <w:p w14:paraId="08A6370E" w14:textId="2E84228C" w:rsidR="00941A0F" w:rsidRDefault="00941A0F" w:rsidP="00676763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6B9ACC81" w14:textId="24ADFBF6" w:rsidR="00676763" w:rsidRPr="00676763" w:rsidRDefault="00941A0F" w:rsidP="00676763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2CA46873" w14:textId="70F1F329" w:rsidR="00676763" w:rsidRPr="00676763" w:rsidRDefault="00941A0F" w:rsidP="00676763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3A47D9B9" w14:textId="5CCAE3D6" w:rsidR="00676763" w:rsidRPr="00676763" w:rsidRDefault="00941A0F" w:rsidP="00676763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</w:tr>
            <w:tr w:rsidR="00941A0F" w14:paraId="78B4833A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0267F93F" w14:textId="124B3015" w:rsidR="00941A0F" w:rsidRPr="002646CB" w:rsidRDefault="00941A0F" w:rsidP="00941A0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id w:val="-490099709"/>
                  <w:placeholder>
                    <w:docPart w:val="C341C613B72248FC80A5DF41826098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9D19C82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1305737037"/>
                  <w:placeholder>
                    <w:docPart w:val="C341C613B72248FC80A5DF41826098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96E1108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1552375511"/>
                  <w:placeholder>
                    <w:docPart w:val="C341C613B72248FC80A5DF4182609853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E90164D" w14:textId="77777777" w:rsidR="00941A0F" w:rsidRDefault="00941A0F" w:rsidP="00941A0F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941A0F" w:rsidRPr="00676763" w14:paraId="0BA4FA6A" w14:textId="77777777" w:rsidTr="00E07D41">
              <w:trPr>
                <w:trHeight w:val="107"/>
              </w:trPr>
              <w:tc>
                <w:tcPr>
                  <w:tcW w:w="1260" w:type="dxa"/>
                </w:tcPr>
                <w:p w14:paraId="401B40A1" w14:textId="77777777" w:rsidR="00941A0F" w:rsidRDefault="00941A0F" w:rsidP="00941A0F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708B445D" w14:textId="20B2DC01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#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29CAA8DC" w14:textId="63E824A0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Years Acquainted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5EBCCA2D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 w:rsidRPr="00676763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941A0F" w14:paraId="3ED4F046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7FD845A6" w14:textId="74CD4107" w:rsidR="00941A0F" w:rsidRPr="002646CB" w:rsidRDefault="00941A0F" w:rsidP="00941A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Reference 2</w:t>
                  </w:r>
                  <w:r w:rsidRPr="002646CB">
                    <w:rPr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id w:val="92440919"/>
                  <w:placeholder>
                    <w:docPart w:val="906BD099B8EF454FABCE15AE1C5A24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6F4F2B5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1059982960"/>
                  <w:placeholder>
                    <w:docPart w:val="906BD099B8EF454FABCE15AE1C5A24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1E0FD7E8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660043368"/>
                  <w:placeholder>
                    <w:docPart w:val="906BD099B8EF454FABCE15AE1C5A245E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0DAA410" w14:textId="77777777" w:rsidR="00941A0F" w:rsidRDefault="00941A0F" w:rsidP="00941A0F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941A0F" w:rsidRPr="00676763" w14:paraId="1EEC60DF" w14:textId="77777777" w:rsidTr="00E07D41">
              <w:trPr>
                <w:trHeight w:val="107"/>
              </w:trPr>
              <w:tc>
                <w:tcPr>
                  <w:tcW w:w="1260" w:type="dxa"/>
                </w:tcPr>
                <w:p w14:paraId="0A128DF1" w14:textId="77777777" w:rsidR="00941A0F" w:rsidRDefault="00941A0F" w:rsidP="00941A0F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04DC083B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08348353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619EA9FE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</w:tr>
            <w:tr w:rsidR="00941A0F" w14:paraId="0E294377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6D4D1E8E" w14:textId="77777777" w:rsidR="00941A0F" w:rsidRPr="002646CB" w:rsidRDefault="00941A0F" w:rsidP="00941A0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id w:val="-834996707"/>
                  <w:placeholder>
                    <w:docPart w:val="9DA61BDF58ED48BABCE23E07A14640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29A1BBB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642697583"/>
                  <w:placeholder>
                    <w:docPart w:val="9DA61BDF58ED48BABCE23E07A14640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D26AF60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329179157"/>
                  <w:placeholder>
                    <w:docPart w:val="9DA61BDF58ED48BABCE23E07A14640F2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022B291" w14:textId="77777777" w:rsidR="00941A0F" w:rsidRDefault="00941A0F" w:rsidP="00941A0F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941A0F" w:rsidRPr="00676763" w14:paraId="6F890508" w14:textId="77777777" w:rsidTr="00E07D41">
              <w:trPr>
                <w:trHeight w:val="107"/>
              </w:trPr>
              <w:tc>
                <w:tcPr>
                  <w:tcW w:w="1260" w:type="dxa"/>
                </w:tcPr>
                <w:p w14:paraId="600DD716" w14:textId="77777777" w:rsidR="00941A0F" w:rsidRDefault="00941A0F" w:rsidP="00941A0F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0E01634D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#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664B418F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Years Acquainted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701EFAD1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 w:rsidRPr="00676763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  <w:tr w:rsidR="00941A0F" w14:paraId="6D87E772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5D5595EA" w14:textId="1537CD42" w:rsidR="00941A0F" w:rsidRPr="002646CB" w:rsidRDefault="00941A0F" w:rsidP="00941A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Reference 3</w:t>
                  </w:r>
                  <w:r w:rsidRPr="002646CB">
                    <w:rPr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id w:val="42565189"/>
                  <w:placeholder>
                    <w:docPart w:val="17A555A36F9C447BB1A14F7439BC4E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37652C97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2005243263"/>
                  <w:placeholder>
                    <w:docPart w:val="17A555A36F9C447BB1A14F7439BC4E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3F6C7CFD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2040811796"/>
                  <w:placeholder>
                    <w:docPart w:val="17A555A36F9C447BB1A14F7439BC4E3D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003D179" w14:textId="77777777" w:rsidR="00941A0F" w:rsidRDefault="00941A0F" w:rsidP="00941A0F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941A0F" w:rsidRPr="00676763" w14:paraId="029B958D" w14:textId="77777777" w:rsidTr="00E07D41">
              <w:trPr>
                <w:trHeight w:val="107"/>
              </w:trPr>
              <w:tc>
                <w:tcPr>
                  <w:tcW w:w="1260" w:type="dxa"/>
                </w:tcPr>
                <w:p w14:paraId="11C6EE1D" w14:textId="77777777" w:rsidR="00941A0F" w:rsidRDefault="00941A0F" w:rsidP="00941A0F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17A97F04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5C7A83EF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63244C9A" w14:textId="77777777" w:rsidR="00941A0F" w:rsidRPr="00676763" w:rsidRDefault="00941A0F" w:rsidP="00941A0F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</w:tr>
            <w:tr w:rsidR="00941A0F" w14:paraId="555024D5" w14:textId="77777777" w:rsidTr="00E07D41">
              <w:trPr>
                <w:trHeight w:val="161"/>
              </w:trPr>
              <w:tc>
                <w:tcPr>
                  <w:tcW w:w="1260" w:type="dxa"/>
                  <w:vAlign w:val="bottom"/>
                </w:tcPr>
                <w:p w14:paraId="25C50164" w14:textId="77777777" w:rsidR="00941A0F" w:rsidRPr="002646CB" w:rsidRDefault="00941A0F" w:rsidP="00941A0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id w:val="-381249534"/>
                  <w:placeholder>
                    <w:docPart w:val="8EC0058E1612484C84A1006ACF032A1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2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11D31188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156925369"/>
                  <w:placeholder>
                    <w:docPart w:val="8EC0058E1612484C84A1006ACF032A1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69543B5C" w14:textId="77777777" w:rsidR="00941A0F" w:rsidRDefault="00941A0F" w:rsidP="00941A0F">
                      <w:r w:rsidRPr="00F559E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790322750"/>
                  <w:placeholder>
                    <w:docPart w:val="8EC0058E1612484C84A1006ACF032A19"/>
                  </w:placeholder>
                  <w:text/>
                </w:sdtPr>
                <w:sdtEndPr/>
                <w:sdtContent>
                  <w:tc>
                    <w:tcPr>
                      <w:tcW w:w="301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5F763806" w14:textId="77777777" w:rsidR="00941A0F" w:rsidRDefault="00941A0F" w:rsidP="00941A0F">
                      <w:r w:rsidRPr="00941A0F">
                        <w:rPr>
                          <w:color w:val="808080"/>
                        </w:rPr>
                        <w:t xml:space="preserve"> Click here to enter text.</w:t>
                      </w:r>
                    </w:p>
                  </w:tc>
                </w:sdtContent>
              </w:sdt>
            </w:tr>
            <w:tr w:rsidR="008359BB" w:rsidRPr="00676763" w14:paraId="1EDA8EA3" w14:textId="77777777" w:rsidTr="00E07D41">
              <w:trPr>
                <w:trHeight w:val="107"/>
              </w:trPr>
              <w:tc>
                <w:tcPr>
                  <w:tcW w:w="1260" w:type="dxa"/>
                  <w:vAlign w:val="bottom"/>
                </w:tcPr>
                <w:p w14:paraId="7EA1D35F" w14:textId="77777777" w:rsidR="008359BB" w:rsidRDefault="008359BB" w:rsidP="008359BB"/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2136D51B" w14:textId="77777777" w:rsidR="008359BB" w:rsidRPr="00676763" w:rsidRDefault="008359BB" w:rsidP="008359BB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#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</w:tcPr>
                <w:p w14:paraId="4F9A2E5F" w14:textId="77777777" w:rsidR="008359BB" w:rsidRPr="00676763" w:rsidRDefault="008359BB" w:rsidP="008359BB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Years Acquainted</w:t>
                  </w:r>
                </w:p>
              </w:tc>
              <w:tc>
                <w:tcPr>
                  <w:tcW w:w="3011" w:type="dxa"/>
                  <w:tcBorders>
                    <w:top w:val="single" w:sz="4" w:space="0" w:color="auto"/>
                  </w:tcBorders>
                </w:tcPr>
                <w:p w14:paraId="68F1C9E0" w14:textId="77777777" w:rsidR="008359BB" w:rsidRPr="00676763" w:rsidRDefault="008359BB" w:rsidP="008359BB">
                  <w:pPr>
                    <w:pStyle w:val="ApplicantInformation"/>
                    <w:rPr>
                      <w:sz w:val="20"/>
                      <w:szCs w:val="20"/>
                    </w:rPr>
                  </w:pPr>
                  <w:r w:rsidRPr="00676763">
                    <w:rPr>
                      <w:sz w:val="20"/>
                      <w:szCs w:val="20"/>
                    </w:rPr>
                    <w:t>Relationship</w:t>
                  </w:r>
                </w:p>
              </w:tc>
            </w:tr>
          </w:tbl>
          <w:p w14:paraId="3C7B1062" w14:textId="77777777" w:rsidR="008359BB" w:rsidRDefault="008359BB" w:rsidP="008359BB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</w:p>
          <w:p w14:paraId="52DE2A78" w14:textId="4D508735" w:rsidR="008359BB" w:rsidRDefault="00127710" w:rsidP="008359BB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I certify that the facts set forth in this volunteer application are true and complete to the best of my knowledge, and I authorize Education for Life to verify their accuracy and to obtain reference information concerning my character and capabilities. I release Education for Life and any person or entity providing such reference information from </w:t>
            </w:r>
            <w:proofErr w:type="gramStart"/>
            <w:r>
              <w:rPr>
                <w:rFonts w:eastAsia="Arial" w:cs="Arial"/>
                <w:sz w:val="22"/>
                <w:szCs w:val="22"/>
              </w:rPr>
              <w:t>any and all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 xml:space="preserve"> liability relating to the provision of such information or relating to any decisions made based upon such information. I give permission to Education for Life to conduct a criminal background check to the extent that my volunteer duties may involve direct interaction with minors. If I become a volunteer at Education for Life, I agree to fully adhere to its policies and rules, including those rules relating to maintaining client confidentiality. I recognize that, as a volunteer, I will serve in a different role tha</w:t>
            </w:r>
            <w:r w:rsidR="0092606A">
              <w:rPr>
                <w:rFonts w:eastAsia="Arial" w:cs="Arial"/>
                <w:sz w:val="22"/>
                <w:szCs w:val="22"/>
              </w:rPr>
              <w:t>n</w:t>
            </w:r>
            <w:r>
              <w:rPr>
                <w:rFonts w:eastAsia="Arial" w:cs="Arial"/>
                <w:sz w:val="22"/>
                <w:szCs w:val="22"/>
              </w:rPr>
              <w:t xml:space="preserve"> the employees of </w:t>
            </w:r>
            <w:r w:rsidR="0092606A">
              <w:rPr>
                <w:rFonts w:eastAsia="Arial" w:cs="Arial"/>
                <w:sz w:val="22"/>
                <w:szCs w:val="22"/>
              </w:rPr>
              <w:t>Education for Life</w:t>
            </w:r>
            <w:r>
              <w:rPr>
                <w:rFonts w:eastAsia="Arial" w:cs="Arial"/>
                <w:sz w:val="22"/>
                <w:szCs w:val="22"/>
              </w:rPr>
              <w:t>, and I am not seeking, nor expecting to receive, any compensation or other benefits in return for any volunteer services</w:t>
            </w:r>
          </w:p>
          <w:p w14:paraId="255FD87E" w14:textId="77777777" w:rsidR="00D3013A" w:rsidRDefault="00D3013A" w:rsidP="008359BB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</w:p>
          <w:p w14:paraId="1670BE14" w14:textId="58305FF5" w:rsidR="00351D3F" w:rsidRPr="00351D3F" w:rsidRDefault="008359BB" w:rsidP="008359BB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Signature of applicant</w:t>
            </w:r>
            <w:r w:rsidR="008C3014">
              <w:rPr>
                <w:rFonts w:eastAsia="Arial" w:cs="Arial"/>
                <w:sz w:val="22"/>
                <w:szCs w:val="22"/>
              </w:rPr>
              <w:t xml:space="preserve">:    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20328340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C3014" w:rsidRPr="00F559EB">
                  <w:rPr>
                    <w:rStyle w:val="PlaceholderText"/>
                  </w:rPr>
                  <w:t>Click here to enter text.</w:t>
                </w:r>
              </w:sdtContent>
            </w:sdt>
            <w:r w:rsidR="008C3014">
              <w:rPr>
                <w:rFonts w:eastAsia="Arial" w:cs="Arial"/>
                <w:sz w:val="22"/>
                <w:szCs w:val="22"/>
              </w:rPr>
              <w:t xml:space="preserve">                            Date: </w:t>
            </w:r>
            <w:sdt>
              <w:sdtPr>
                <w:rPr>
                  <w:rFonts w:eastAsia="Arial" w:cs="Arial"/>
                  <w:sz w:val="22"/>
                  <w:szCs w:val="22"/>
                </w:rPr>
                <w:id w:val="99614161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014" w:rsidRPr="00F559E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06D84" w:rsidRPr="00351D3F" w14:paraId="240A4FB1" w14:textId="77777777" w:rsidTr="008C3014">
        <w:trPr>
          <w:trHeight w:val="624"/>
        </w:trPr>
        <w:tc>
          <w:tcPr>
            <w:tcW w:w="9223" w:type="dxa"/>
          </w:tcPr>
          <w:p w14:paraId="2DDE738D" w14:textId="77777777" w:rsidR="000E67B6" w:rsidRPr="000E67B6" w:rsidRDefault="000E67B6" w:rsidP="000E67B6">
            <w:pPr>
              <w:spacing w:line="360" w:lineRule="auto"/>
              <w:rPr>
                <w:rFonts w:eastAsia="Arial" w:cs="Arial"/>
                <w:i/>
                <w:iCs/>
                <w:sz w:val="22"/>
                <w:szCs w:val="22"/>
              </w:rPr>
            </w:pPr>
          </w:p>
          <w:p w14:paraId="1F5892F4" w14:textId="11804C9A" w:rsidR="000E67B6" w:rsidRPr="000E67B6" w:rsidRDefault="000E67B6" w:rsidP="000E67B6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0E67B6">
              <w:rPr>
                <w:rFonts w:eastAsia="Arial" w:cs="Arial"/>
                <w:i/>
                <w:iCs/>
                <w:sz w:val="22"/>
                <w:szCs w:val="22"/>
              </w:rPr>
              <w:t xml:space="preserve">Please complete this form and email it to us at </w:t>
            </w:r>
            <w:hyperlink r:id="rId9" w:history="1">
              <w:r w:rsidRPr="000E67B6">
                <w:rPr>
                  <w:rStyle w:val="Hyperlink"/>
                  <w:rFonts w:eastAsia="Arial" w:cs="Arial"/>
                  <w:i/>
                  <w:iCs/>
                  <w:sz w:val="22"/>
                  <w:szCs w:val="22"/>
                </w:rPr>
                <w:t>info@wpcocala.com</w:t>
              </w:r>
            </w:hyperlink>
            <w:r w:rsidRPr="000E67B6">
              <w:rPr>
                <w:rFonts w:eastAsia="Arial" w:cs="Arial"/>
                <w:i/>
                <w:iCs/>
                <w:sz w:val="22"/>
                <w:szCs w:val="22"/>
              </w:rPr>
              <w:t xml:space="preserve"> or print and drop it off at our office: 1701 E Silver Springs Blvd., Ocala, FL, 3447</w:t>
            </w:r>
            <w:r w:rsidR="002A46F5">
              <w:rPr>
                <w:rFonts w:eastAsia="Arial" w:cs="Arial"/>
                <w:i/>
                <w:iCs/>
                <w:sz w:val="22"/>
                <w:szCs w:val="22"/>
              </w:rPr>
              <w:t>0</w:t>
            </w:r>
            <w:r w:rsidRPr="000E67B6">
              <w:rPr>
                <w:rFonts w:eastAsia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6136A124" w14:textId="0B3450D8" w:rsidR="00E17591" w:rsidRDefault="00E17591" w:rsidP="008359BB">
      <w:pPr>
        <w:spacing w:line="360" w:lineRule="auto"/>
        <w:contextualSpacing/>
        <w:jc w:val="center"/>
      </w:pPr>
    </w:p>
    <w:p w14:paraId="710E2E74" w14:textId="48191CFD" w:rsidR="000E67B6" w:rsidRDefault="000E67B6" w:rsidP="008359BB">
      <w:pPr>
        <w:spacing w:line="360" w:lineRule="auto"/>
        <w:contextualSpacing/>
        <w:jc w:val="center"/>
      </w:pPr>
    </w:p>
    <w:p w14:paraId="0679F1B3" w14:textId="77777777" w:rsidR="000E67B6" w:rsidRDefault="000E67B6" w:rsidP="008359BB">
      <w:pPr>
        <w:spacing w:line="360" w:lineRule="auto"/>
        <w:contextualSpacing/>
        <w:jc w:val="center"/>
      </w:pPr>
    </w:p>
    <w:sectPr w:rsidR="000E67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19AB" w14:textId="77777777" w:rsidR="00135898" w:rsidRDefault="00135898">
      <w:pPr>
        <w:spacing w:before="0" w:line="240" w:lineRule="auto"/>
      </w:pPr>
      <w:r>
        <w:separator/>
      </w:r>
    </w:p>
  </w:endnote>
  <w:endnote w:type="continuationSeparator" w:id="0">
    <w:p w14:paraId="4267BA02" w14:textId="77777777" w:rsidR="00135898" w:rsidRDefault="001358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21BD" w14:textId="77777777" w:rsidR="00135898" w:rsidRDefault="00135898">
      <w:pPr>
        <w:spacing w:before="0" w:line="240" w:lineRule="auto"/>
      </w:pPr>
      <w:r>
        <w:separator/>
      </w:r>
    </w:p>
  </w:footnote>
  <w:footnote w:type="continuationSeparator" w:id="0">
    <w:p w14:paraId="7D5B5928" w14:textId="77777777" w:rsidR="00135898" w:rsidRDefault="0013589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766"/>
    <w:multiLevelType w:val="hybridMultilevel"/>
    <w:tmpl w:val="4C0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6C49"/>
    <w:multiLevelType w:val="hybridMultilevel"/>
    <w:tmpl w:val="A888D2FC"/>
    <w:lvl w:ilvl="0" w:tplc="4B8235F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93D009FA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8E"/>
    <w:rsid w:val="00024AA2"/>
    <w:rsid w:val="000E67B6"/>
    <w:rsid w:val="00127710"/>
    <w:rsid w:val="00135898"/>
    <w:rsid w:val="002646CB"/>
    <w:rsid w:val="002741D7"/>
    <w:rsid w:val="00286493"/>
    <w:rsid w:val="002A46F5"/>
    <w:rsid w:val="002F32FC"/>
    <w:rsid w:val="00351D3F"/>
    <w:rsid w:val="004221D1"/>
    <w:rsid w:val="00597281"/>
    <w:rsid w:val="0060205C"/>
    <w:rsid w:val="006462F6"/>
    <w:rsid w:val="00676763"/>
    <w:rsid w:val="006838E9"/>
    <w:rsid w:val="00746588"/>
    <w:rsid w:val="008359BB"/>
    <w:rsid w:val="008A7D3D"/>
    <w:rsid w:val="008C3014"/>
    <w:rsid w:val="008E2EF0"/>
    <w:rsid w:val="0092606A"/>
    <w:rsid w:val="00941A0F"/>
    <w:rsid w:val="00973C8E"/>
    <w:rsid w:val="00997D26"/>
    <w:rsid w:val="009A1775"/>
    <w:rsid w:val="00A06D84"/>
    <w:rsid w:val="00B2626B"/>
    <w:rsid w:val="00C069FC"/>
    <w:rsid w:val="00C1075F"/>
    <w:rsid w:val="00C43ABE"/>
    <w:rsid w:val="00C922F0"/>
    <w:rsid w:val="00D3013A"/>
    <w:rsid w:val="00D62A55"/>
    <w:rsid w:val="00E07D41"/>
    <w:rsid w:val="00E17591"/>
    <w:rsid w:val="00E17762"/>
    <w:rsid w:val="00E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4DFD2"/>
  <w15:chartTrackingRefBased/>
  <w15:docId w15:val="{ADB1EDF9-D1E2-4342-AB51-18FA9D53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2646CB"/>
    <w:pPr>
      <w:tabs>
        <w:tab w:val="clear" w:pos="9360"/>
      </w:tabs>
      <w:spacing w:before="0" w:line="240" w:lineRule="auto"/>
    </w:pPr>
    <w:rPr>
      <w:i/>
      <w:iCs/>
      <w:spacing w:val="4"/>
      <w:kern w:val="0"/>
      <w:sz w:val="17"/>
      <w:szCs w:val="17"/>
      <w14:ligatures w14:val="none"/>
    </w:rPr>
  </w:style>
  <w:style w:type="paragraph" w:styleId="ListParagraph">
    <w:name w:val="List Paragraph"/>
    <w:basedOn w:val="Normal"/>
    <w:uiPriority w:val="34"/>
    <w:qFormat/>
    <w:rsid w:val="00351D3F"/>
    <w:pPr>
      <w:tabs>
        <w:tab w:val="clear" w:pos="9360"/>
      </w:tabs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E67B6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pcocala.com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Kohl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8B39-D668-4B3E-BA4E-241B85508D6D}"/>
      </w:docPartPr>
      <w:docPartBody>
        <w:p w:rsidR="0054470D" w:rsidRDefault="00945431"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C750-2D72-42B4-97CA-CE3592AD4125}"/>
      </w:docPartPr>
      <w:docPartBody>
        <w:p w:rsidR="0054470D" w:rsidRDefault="00945431">
          <w:r w:rsidRPr="00F559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77C0-F8EE-45C1-A765-ED4888635D1B}"/>
      </w:docPartPr>
      <w:docPartBody>
        <w:p w:rsidR="0054470D" w:rsidRDefault="00945431">
          <w:r w:rsidRPr="00F559EB">
            <w:rPr>
              <w:rStyle w:val="PlaceholderText"/>
            </w:rPr>
            <w:t>Choose an item.</w:t>
          </w:r>
        </w:p>
      </w:docPartBody>
    </w:docPart>
    <w:docPart>
      <w:docPartPr>
        <w:name w:val="59EAEF403A2C4D179D93D62FE11E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BE5-78AC-4A01-900F-E2687C64BBAA}"/>
      </w:docPartPr>
      <w:docPartBody>
        <w:p w:rsidR="000B2569" w:rsidRDefault="0054470D" w:rsidP="0054470D">
          <w:pPr>
            <w:pStyle w:val="59EAEF403A2C4D179D93D62FE11ED936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C341C613B72248FC80A5DF41826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FA2A-FCE7-4E39-9A62-0C942E28B75B}"/>
      </w:docPartPr>
      <w:docPartBody>
        <w:p w:rsidR="000B2569" w:rsidRDefault="0054470D" w:rsidP="0054470D">
          <w:pPr>
            <w:pStyle w:val="C341C613B72248FC80A5DF4182609853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906BD099B8EF454FABCE15AE1C5A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72B-0E5E-4BFC-989D-BFF3DD0A0A21}"/>
      </w:docPartPr>
      <w:docPartBody>
        <w:p w:rsidR="000B2569" w:rsidRDefault="0054470D" w:rsidP="0054470D">
          <w:pPr>
            <w:pStyle w:val="906BD099B8EF454FABCE15AE1C5A245E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9DA61BDF58ED48BABCE23E07A14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243-3932-481A-884E-AB32BC30A775}"/>
      </w:docPartPr>
      <w:docPartBody>
        <w:p w:rsidR="000B2569" w:rsidRDefault="0054470D" w:rsidP="0054470D">
          <w:pPr>
            <w:pStyle w:val="9DA61BDF58ED48BABCE23E07A14640F2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17A555A36F9C447BB1A14F7439BC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7502-AAA2-40D6-9F75-23A0D7363E79}"/>
      </w:docPartPr>
      <w:docPartBody>
        <w:p w:rsidR="000B2569" w:rsidRDefault="0054470D" w:rsidP="0054470D">
          <w:pPr>
            <w:pStyle w:val="17A555A36F9C447BB1A14F7439BC4E3D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8EC0058E1612484C84A1006ACF03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339D-EA29-497F-9A69-0E8E2F1A9811}"/>
      </w:docPartPr>
      <w:docPartBody>
        <w:p w:rsidR="000B2569" w:rsidRDefault="0054470D" w:rsidP="0054470D">
          <w:pPr>
            <w:pStyle w:val="8EC0058E1612484C84A1006ACF032A19"/>
          </w:pPr>
          <w:r w:rsidRPr="00F559EB">
            <w:rPr>
              <w:rStyle w:val="PlaceholderText"/>
            </w:rPr>
            <w:t>Click here to enter text.</w:t>
          </w:r>
        </w:p>
      </w:docPartBody>
    </w:docPart>
    <w:docPart>
      <w:docPartPr>
        <w:name w:val="F4A886788A3C4ED784AF19C89EB9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0BFE-FAB2-4205-9E2D-7BA6B055E324}"/>
      </w:docPartPr>
      <w:docPartBody>
        <w:p w:rsidR="000B2569" w:rsidRDefault="0054470D" w:rsidP="0054470D">
          <w:pPr>
            <w:pStyle w:val="F4A886788A3C4ED784AF19C89EB9D728"/>
          </w:pPr>
          <w:r w:rsidRPr="00F559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31"/>
    <w:rsid w:val="000B2569"/>
    <w:rsid w:val="0027355D"/>
    <w:rsid w:val="0054470D"/>
    <w:rsid w:val="00575DD1"/>
    <w:rsid w:val="00945431"/>
    <w:rsid w:val="009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70D"/>
    <w:rPr>
      <w:color w:val="808080"/>
    </w:rPr>
  </w:style>
  <w:style w:type="paragraph" w:customStyle="1" w:styleId="59EAEF403A2C4D179D93D62FE11ED936">
    <w:name w:val="59EAEF403A2C4D179D93D62FE11ED936"/>
    <w:rsid w:val="0054470D"/>
  </w:style>
  <w:style w:type="paragraph" w:customStyle="1" w:styleId="C341C613B72248FC80A5DF4182609853">
    <w:name w:val="C341C613B72248FC80A5DF4182609853"/>
    <w:rsid w:val="0054470D"/>
  </w:style>
  <w:style w:type="paragraph" w:customStyle="1" w:styleId="906BD099B8EF454FABCE15AE1C5A245E">
    <w:name w:val="906BD099B8EF454FABCE15AE1C5A245E"/>
    <w:rsid w:val="0054470D"/>
  </w:style>
  <w:style w:type="paragraph" w:customStyle="1" w:styleId="9DA61BDF58ED48BABCE23E07A14640F2">
    <w:name w:val="9DA61BDF58ED48BABCE23E07A14640F2"/>
    <w:rsid w:val="0054470D"/>
  </w:style>
  <w:style w:type="paragraph" w:customStyle="1" w:styleId="17A555A36F9C447BB1A14F7439BC4E3D">
    <w:name w:val="17A555A36F9C447BB1A14F7439BC4E3D"/>
    <w:rsid w:val="0054470D"/>
  </w:style>
  <w:style w:type="paragraph" w:customStyle="1" w:styleId="8EC0058E1612484C84A1006ACF032A19">
    <w:name w:val="8EC0058E1612484C84A1006ACF032A19"/>
    <w:rsid w:val="0054470D"/>
  </w:style>
  <w:style w:type="paragraph" w:customStyle="1" w:styleId="F4A886788A3C4ED784AF19C89EB9D728">
    <w:name w:val="F4A886788A3C4ED784AF19C89EB9D728"/>
    <w:rsid w:val="0054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6933B837B4A41954CFB93050784B8" ma:contentTypeVersion="13" ma:contentTypeDescription="Create a new document." ma:contentTypeScope="" ma:versionID="deb0d9b6433a20a19a74045436bb2f96">
  <xsd:schema xmlns:xsd="http://www.w3.org/2001/XMLSchema" xmlns:xs="http://www.w3.org/2001/XMLSchema" xmlns:p="http://schemas.microsoft.com/office/2006/metadata/properties" xmlns:ns2="699d6bff-755e-4293-aa98-4b100cc1ec22" xmlns:ns3="6215f4e4-bbfe-4070-8d82-0cf865896ffa" targetNamespace="http://schemas.microsoft.com/office/2006/metadata/properties" ma:root="true" ma:fieldsID="56650a27ece824664f3c8d45688fca19" ns2:_="" ns3:_="">
    <xsd:import namespace="699d6bff-755e-4293-aa98-4b100cc1ec22"/>
    <xsd:import namespace="6215f4e4-bbfe-4070-8d82-0cf865896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d6bff-755e-4293-aa98-4b100cc1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5f4e4-bbfe-4070-8d82-0cf865896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00577-24C6-4899-BCBC-70F598FD0717}"/>
</file>

<file path=customXml/itemProps2.xml><?xml version="1.0" encoding="utf-8"?>
<ds:datastoreItem xmlns:ds="http://schemas.openxmlformats.org/officeDocument/2006/customXml" ds:itemID="{5B5C75DE-EC55-4226-A341-13D253CE4498}"/>
</file>

<file path=customXml/itemProps3.xml><?xml version="1.0" encoding="utf-8"?>
<ds:datastoreItem xmlns:ds="http://schemas.openxmlformats.org/officeDocument/2006/customXml" ds:itemID="{ABB54D2A-F107-4BC8-A217-B0AF0A387796}"/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BrittanyKohl</dc:creator>
  <cp:keywords/>
  <cp:lastModifiedBy>Mary Basden</cp:lastModifiedBy>
  <cp:revision>2</cp:revision>
  <cp:lastPrinted>2021-06-10T15:40:00Z</cp:lastPrinted>
  <dcterms:created xsi:type="dcterms:W3CDTF">2021-09-09T16:05:00Z</dcterms:created>
  <dcterms:modified xsi:type="dcterms:W3CDTF">2021-09-09T16:05:00Z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  <property fmtid="{D5CDD505-2E9C-101B-9397-08002B2CF9AE}" pid="3" name="ContentTypeId">
    <vt:lpwstr>0x0101000396933B837B4A41954CFB93050784B8</vt:lpwstr>
  </property>
</Properties>
</file>